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4FB7" w14:textId="77777777" w:rsidR="000B18BB" w:rsidRPr="00C129D5" w:rsidRDefault="000B18BB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  <w:t>The Gathering</w:t>
      </w:r>
    </w:p>
    <w:p w14:paraId="5429C196" w14:textId="77777777" w:rsidR="00724B40" w:rsidRPr="00C129D5" w:rsidRDefault="00724B40" w:rsidP="00724B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16"/>
          <w:szCs w:val="26"/>
        </w:rPr>
      </w:pPr>
    </w:p>
    <w:p w14:paraId="60F487E2" w14:textId="77777777" w:rsidR="00724B40" w:rsidRPr="00C129D5" w:rsidRDefault="00724B40" w:rsidP="0082081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The Greeting</w:t>
      </w:r>
    </w:p>
    <w:p w14:paraId="200DD4A0" w14:textId="77777777" w:rsidR="00724B40" w:rsidRPr="00C129D5" w:rsidRDefault="00724B40" w:rsidP="00724B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The president greets the people</w:t>
      </w:r>
    </w:p>
    <w:p w14:paraId="4DA2CAB4" w14:textId="77777777" w:rsidR="00724B40" w:rsidRPr="00C129D5" w:rsidRDefault="00724B40" w:rsidP="00724B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 Lord be with you</w:t>
      </w:r>
    </w:p>
    <w:p w14:paraId="7947274A" w14:textId="77777777" w:rsidR="00724B40" w:rsidRPr="00C129D5" w:rsidRDefault="00724B40" w:rsidP="00724B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proofErr w:type="gramStart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also</w:t>
      </w:r>
      <w:proofErr w:type="gramEnd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with you.</w:t>
      </w:r>
    </w:p>
    <w:p w14:paraId="39BB4229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66DB33F2" w14:textId="77777777" w:rsidR="008F0941" w:rsidRPr="00C129D5" w:rsidRDefault="008F0941" w:rsidP="00724B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0264C61A" w14:textId="77777777" w:rsidR="0045333E" w:rsidRPr="00C129D5" w:rsidRDefault="006C1A86" w:rsidP="004533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30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S</w:t>
      </w:r>
      <w:r w:rsidR="0045333E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it</w:t>
      </w:r>
      <w:r w:rsidR="002F283F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for the </w:t>
      </w:r>
      <w:r w:rsidR="008F24A0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w</w:t>
      </w:r>
      <w:r w:rsidR="0045333E" w:rsidRPr="00C129D5">
        <w:rPr>
          <w:rFonts w:asciiTheme="majorHAnsi" w:hAnsiTheme="majorHAnsi" w:cs="GillSans-Italic"/>
          <w:i/>
          <w:iCs/>
          <w:color w:val="F22117"/>
          <w:sz w:val="30"/>
          <w:szCs w:val="26"/>
        </w:rPr>
        <w:t xml:space="preserve">elcome and </w:t>
      </w:r>
      <w:r w:rsidR="006172B5" w:rsidRPr="00C129D5">
        <w:rPr>
          <w:rFonts w:asciiTheme="majorHAnsi" w:hAnsiTheme="majorHAnsi" w:cs="GillSans-Italic"/>
          <w:i/>
          <w:iCs/>
          <w:color w:val="F22117"/>
          <w:sz w:val="30"/>
          <w:szCs w:val="26"/>
        </w:rPr>
        <w:t>notices</w:t>
      </w:r>
    </w:p>
    <w:p w14:paraId="6F10783C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16"/>
          <w:szCs w:val="26"/>
        </w:rPr>
      </w:pPr>
    </w:p>
    <w:p w14:paraId="65E176C1" w14:textId="77777777" w:rsidR="005B1B04" w:rsidRPr="00C129D5" w:rsidRDefault="005B1B04" w:rsidP="0082081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Prayer of Preparation</w:t>
      </w:r>
    </w:p>
    <w:p w14:paraId="1595BCAE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This prayer may be said</w:t>
      </w:r>
    </w:p>
    <w:p w14:paraId="2C742EA3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Almighty God,</w:t>
      </w:r>
    </w:p>
    <w:p w14:paraId="002DEB60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whom all hearts are open,</w:t>
      </w:r>
    </w:p>
    <w:p w14:paraId="7CAB7246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all desires known,</w:t>
      </w:r>
    </w:p>
    <w:p w14:paraId="584BF4A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from whom no secrets are hidden:</w:t>
      </w:r>
    </w:p>
    <w:p w14:paraId="74F63B7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cleanse the thoughts of our hearts</w:t>
      </w:r>
    </w:p>
    <w:p w14:paraId="2554C516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by the inspiration of your Holy Spirit,</w:t>
      </w:r>
    </w:p>
    <w:p w14:paraId="4019A9F2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that we may perfectly love you,</w:t>
      </w:r>
    </w:p>
    <w:p w14:paraId="3399714C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worthily magnify your holy name;</w:t>
      </w:r>
    </w:p>
    <w:p w14:paraId="209C35EC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through Christ our Lord.</w:t>
      </w:r>
    </w:p>
    <w:p w14:paraId="23CD52E3" w14:textId="77777777" w:rsidR="006C1A86" w:rsidRPr="00C129D5" w:rsidRDefault="005B1B04" w:rsidP="006C1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16F19221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4C7FB04A" w14:textId="77777777" w:rsidR="005B1B04" w:rsidRPr="00C129D5" w:rsidRDefault="005B1B04" w:rsidP="0082081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Prayers of Penitence</w:t>
      </w:r>
    </w:p>
    <w:p w14:paraId="246FB91B" w14:textId="77777777" w:rsidR="005B1B04" w:rsidRPr="00C129D5" w:rsidRDefault="00946F4E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 minister may use this prayer</w:t>
      </w:r>
    </w:p>
    <w:p w14:paraId="6D1D1327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Our Lord Jesus Christ said:</w:t>
      </w:r>
    </w:p>
    <w:p w14:paraId="0F74B0E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The first commandment is this:</w:t>
      </w:r>
    </w:p>
    <w:p w14:paraId="0AB3AA4C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‘Hear, O Israel, the Lord our God is the only Lord.</w:t>
      </w:r>
    </w:p>
    <w:p w14:paraId="2998DC4F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You shall love the Lord your God with all your heart,</w:t>
      </w:r>
    </w:p>
    <w:p w14:paraId="68488D1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with all your soul, with all your mind,</w:t>
      </w:r>
    </w:p>
    <w:p w14:paraId="425A0672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and with all your strength.’</w:t>
      </w:r>
    </w:p>
    <w:p w14:paraId="12B621C0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The second is this: ‘Love your neighbour as yourself.’</w:t>
      </w:r>
    </w:p>
    <w:p w14:paraId="70399086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There is no other commandment greater than these.</w:t>
      </w:r>
    </w:p>
    <w:p w14:paraId="6B6A5359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sz w:val="28"/>
          <w:szCs w:val="26"/>
        </w:rPr>
      </w:pPr>
      <w:r w:rsidRPr="00C129D5">
        <w:rPr>
          <w:rFonts w:asciiTheme="majorHAnsi" w:hAnsiTheme="majorHAnsi" w:cs="GillSans"/>
          <w:sz w:val="28"/>
          <w:szCs w:val="26"/>
        </w:rPr>
        <w:t>On these two commandments hang all the law and the prophets.</w:t>
      </w:r>
    </w:p>
    <w:p w14:paraId="690C621C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  <w:r w:rsidR="00CA5DF9"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Lord, have mercy.</w:t>
      </w:r>
    </w:p>
    <w:p w14:paraId="1B1CB1D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36DFBE54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 minister uses a seasonal invitation to confession or these or other</w:t>
      </w:r>
    </w:p>
    <w:p w14:paraId="409576F4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suitable words</w:t>
      </w:r>
    </w:p>
    <w:p w14:paraId="410151B2" w14:textId="77777777" w:rsidR="00D36AA3" w:rsidRPr="00C129D5" w:rsidRDefault="00D36AA3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6AA7F872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God so loved the world</w:t>
      </w:r>
    </w:p>
    <w:p w14:paraId="48F32500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that he gave his only Son Jesus Christ</w:t>
      </w:r>
    </w:p>
    <w:p w14:paraId="32DF46F2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to save us from our sins,</w:t>
      </w:r>
    </w:p>
    <w:p w14:paraId="3AB17281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to be our advocate in heaven,</w:t>
      </w:r>
    </w:p>
    <w:p w14:paraId="4482885E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to bring us to eternal life.</w:t>
      </w:r>
    </w:p>
    <w:p w14:paraId="5EB65F41" w14:textId="77777777" w:rsidR="0082081F" w:rsidRPr="00C129D5" w:rsidRDefault="0082081F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15712A0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Let us confess our sins in penitence and faith,</w:t>
      </w:r>
    </w:p>
    <w:p w14:paraId="31668AE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firmly resolved to keep God’s commandments</w:t>
      </w:r>
    </w:p>
    <w:p w14:paraId="45EBFF36" w14:textId="77777777" w:rsidR="00D36AA3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to live in love and peace with all.</w:t>
      </w:r>
    </w:p>
    <w:p w14:paraId="09AA8A0B" w14:textId="77777777" w:rsidR="00646282" w:rsidRPr="00C129D5" w:rsidRDefault="00646282">
      <w:pPr>
        <w:rPr>
          <w:rFonts w:asciiTheme="majorHAnsi" w:hAnsiTheme="majorHAnsi" w:cs="GillSans"/>
          <w:color w:val="000000"/>
          <w:sz w:val="28"/>
          <w:szCs w:val="26"/>
        </w:rPr>
      </w:pPr>
    </w:p>
    <w:p w14:paraId="6E7E9026" w14:textId="77777777" w:rsidR="00646282" w:rsidRPr="00C129D5" w:rsidRDefault="00646282" w:rsidP="006462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We respond with one of the </w:t>
      </w:r>
      <w:r w:rsidR="003603EC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following </w:t>
      </w: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confessions </w:t>
      </w:r>
    </w:p>
    <w:p w14:paraId="086CFEF0" w14:textId="77777777" w:rsidR="00C129D5" w:rsidRDefault="00C129D5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587CFDD9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Almighty God, our heavenly Father,</w:t>
      </w:r>
    </w:p>
    <w:p w14:paraId="4E2364A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have sinned against you</w:t>
      </w:r>
    </w:p>
    <w:p w14:paraId="3ED9D11C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against our neighbour</w:t>
      </w:r>
    </w:p>
    <w:p w14:paraId="4537E29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in thought and word and deed,</w:t>
      </w:r>
    </w:p>
    <w:p w14:paraId="0BFD406F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through negligence, through weakness,</w:t>
      </w:r>
    </w:p>
    <w:p w14:paraId="0D9D99ED" w14:textId="77777777" w:rsidR="00703D15" w:rsidRPr="00C129D5" w:rsidRDefault="005B1B04" w:rsidP="00703D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through our own deliberate fault.</w:t>
      </w:r>
    </w:p>
    <w:p w14:paraId="7226C407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are truly sorry</w:t>
      </w:r>
    </w:p>
    <w:p w14:paraId="543B43D1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repent of all our sins.</w:t>
      </w:r>
    </w:p>
    <w:p w14:paraId="00A58BC3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For the sake of your Son Jesus Christ,</w:t>
      </w:r>
    </w:p>
    <w:p w14:paraId="69EF5B5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who died for us,</w:t>
      </w:r>
    </w:p>
    <w:p w14:paraId="1E908FA6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forgive us all that is past</w:t>
      </w:r>
    </w:p>
    <w:p w14:paraId="2AE38D3A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grant that we may serve you in newness of life</w:t>
      </w:r>
    </w:p>
    <w:p w14:paraId="76ADAD34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the glory of your name.</w:t>
      </w:r>
    </w:p>
    <w:p w14:paraId="7FDA9A80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7D2FC39C" w14:textId="77777777" w:rsidR="000F499A" w:rsidRPr="00C129D5" w:rsidRDefault="000F499A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4"/>
          <w:szCs w:val="26"/>
        </w:rPr>
      </w:pPr>
    </w:p>
    <w:p w14:paraId="2C7026B8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The president says</w:t>
      </w:r>
    </w:p>
    <w:p w14:paraId="658A1BCF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Almighty God,</w:t>
      </w:r>
      <w:r w:rsidR="006172B5" w:rsidRPr="00C129D5">
        <w:rPr>
          <w:rFonts w:asciiTheme="majorHAnsi" w:hAnsiTheme="majorHAnsi" w:cs="GillSans"/>
          <w:color w:val="000000"/>
          <w:sz w:val="28"/>
          <w:szCs w:val="26"/>
        </w:rPr>
        <w:t xml:space="preserve">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who forgives all who truly repent,</w:t>
      </w:r>
    </w:p>
    <w:p w14:paraId="7E59D286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have mercy upon 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>you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,</w:t>
      </w:r>
    </w:p>
    <w:p w14:paraId="56EE6852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pardon and deliver 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 xml:space="preserve">you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from all 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 xml:space="preserve">your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sins,</w:t>
      </w:r>
    </w:p>
    <w:p w14:paraId="1325058E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confirm and strengthen 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 xml:space="preserve">you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in all goodness,</w:t>
      </w:r>
    </w:p>
    <w:p w14:paraId="0E52E46B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and keep 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 xml:space="preserve">you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in life eternal;</w:t>
      </w:r>
      <w:r w:rsidR="006172B5" w:rsidRPr="00C129D5">
        <w:rPr>
          <w:rFonts w:asciiTheme="majorHAnsi" w:hAnsiTheme="majorHAnsi" w:cs="GillSans"/>
          <w:color w:val="000000"/>
          <w:sz w:val="28"/>
          <w:szCs w:val="26"/>
        </w:rPr>
        <w:t xml:space="preserve"> 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through Jesus Christ our Lord.</w:t>
      </w:r>
    </w:p>
    <w:p w14:paraId="1D118975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44D303E7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16"/>
          <w:szCs w:val="26"/>
        </w:rPr>
      </w:pPr>
    </w:p>
    <w:p w14:paraId="1D806EF4" w14:textId="77777777" w:rsidR="009205FF" w:rsidRDefault="009205FF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537CE3DE" w14:textId="5A161DC2" w:rsidR="005B1B04" w:rsidRPr="00C129D5" w:rsidRDefault="005B1B04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The Collect</w:t>
      </w:r>
    </w:p>
    <w:p w14:paraId="793E8B72" w14:textId="77777777" w:rsidR="00646282" w:rsidRPr="00C129D5" w:rsidRDefault="00646282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6F787F69" w14:textId="77777777" w:rsidR="008F24A0" w:rsidRPr="00C129D5" w:rsidRDefault="003800B5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b/>
          <w:iCs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All</w:t>
      </w:r>
      <w:r w:rsidR="005974D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Italic"/>
          <w:b/>
          <w:iCs/>
          <w:sz w:val="28"/>
          <w:szCs w:val="26"/>
        </w:rPr>
        <w:t>Amen</w:t>
      </w:r>
      <w:r w:rsidR="008F24A0" w:rsidRPr="00C129D5">
        <w:rPr>
          <w:rFonts w:asciiTheme="majorHAnsi" w:hAnsiTheme="majorHAnsi" w:cs="GillSans-Italic"/>
          <w:b/>
          <w:iCs/>
          <w:sz w:val="28"/>
          <w:szCs w:val="26"/>
        </w:rPr>
        <w:t xml:space="preserve">.  </w:t>
      </w:r>
    </w:p>
    <w:p w14:paraId="7CBCC7AB" w14:textId="77777777" w:rsidR="006172B5" w:rsidRPr="00C129D5" w:rsidRDefault="006172B5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b/>
          <w:iCs/>
          <w:sz w:val="28"/>
          <w:szCs w:val="26"/>
        </w:rPr>
      </w:pPr>
    </w:p>
    <w:p w14:paraId="7144D3F1" w14:textId="77777777" w:rsidR="005B1B04" w:rsidRPr="00C129D5" w:rsidRDefault="005B1B04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  <w:t>The Liturgy of the Word</w:t>
      </w:r>
    </w:p>
    <w:p w14:paraId="7883C93F" w14:textId="77777777" w:rsidR="00D36AA3" w:rsidRPr="00C129D5" w:rsidRDefault="00D36AA3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</w:pPr>
    </w:p>
    <w:p w14:paraId="72CC6A19" w14:textId="632D3817" w:rsidR="005B1B04" w:rsidRPr="00C129D5" w:rsidRDefault="005B1B04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Reading</w:t>
      </w:r>
    </w:p>
    <w:p w14:paraId="5163806E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7142E648" w14:textId="77777777" w:rsidR="005B1B04" w:rsidRPr="00C129D5" w:rsidRDefault="005B1B04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commentRangeStart w:id="0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Sermon</w:t>
      </w:r>
      <w:commentRangeEnd w:id="0"/>
      <w:r w:rsidR="003800B5" w:rsidRPr="00C129D5">
        <w:rPr>
          <w:rStyle w:val="CommentReference"/>
          <w:rFonts w:asciiTheme="majorHAnsi" w:hAnsiTheme="majorHAnsi"/>
          <w:sz w:val="22"/>
          <w:szCs w:val="20"/>
        </w:rPr>
        <w:commentReference w:id="0"/>
      </w:r>
    </w:p>
    <w:p w14:paraId="2E894EB2" w14:textId="77777777" w:rsidR="00D36AA3" w:rsidRPr="00C129D5" w:rsidRDefault="00D36AA3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6D153CF4" w14:textId="77777777" w:rsidR="00C129D5" w:rsidRPr="00C129D5" w:rsidRDefault="005B1B04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The Creed</w:t>
      </w:r>
    </w:p>
    <w:p w14:paraId="62D03F05" w14:textId="77777777" w:rsidR="00946F4E" w:rsidRPr="00C129D5" w:rsidRDefault="00946F4E" w:rsidP="00946F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Stand to say</w:t>
      </w:r>
    </w:p>
    <w:p w14:paraId="6A0E8FAF" w14:textId="77777777" w:rsidR="005B1B04" w:rsidRPr="00C129D5" w:rsidRDefault="005B1B04" w:rsidP="005B1B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043F3515" w14:textId="77777777" w:rsidR="00E26A2C" w:rsidRPr="00C129D5" w:rsidRDefault="00E26A2C" w:rsidP="00F462EE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07E423B3" w14:textId="77777777" w:rsidR="00E26A2C" w:rsidRPr="00C129D5" w:rsidRDefault="00E26A2C" w:rsidP="00F462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="GillSans-Italic"/>
          <w:i/>
          <w:iCs/>
          <w:color w:val="F22117"/>
          <w:sz w:val="24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(or)</w:t>
      </w:r>
    </w:p>
    <w:p w14:paraId="563A3EED" w14:textId="77777777" w:rsidR="00E26A2C" w:rsidRPr="00C129D5" w:rsidRDefault="00E26A2C" w:rsidP="00F462EE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138CED15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 w:cs="GillSans-Italic"/>
          <w:i/>
          <w:iCs/>
          <w:color w:val="F22117"/>
          <w:sz w:val="26"/>
          <w:szCs w:val="26"/>
        </w:rPr>
        <w:t>All</w:t>
      </w:r>
      <w:r w:rsidR="0072260F" w:rsidRPr="00C129D5">
        <w:rPr>
          <w:rStyle w:val="Strong"/>
          <w:rFonts w:asciiTheme="majorHAnsi" w:hAnsiTheme="majorHAnsi"/>
          <w:sz w:val="26"/>
          <w:szCs w:val="26"/>
        </w:rPr>
        <w:t xml:space="preserve"> </w:t>
      </w:r>
      <w:r w:rsidR="00B03E64" w:rsidRPr="00C129D5">
        <w:rPr>
          <w:rStyle w:val="Strong"/>
          <w:rFonts w:asciiTheme="majorHAnsi" w:hAnsiTheme="majorHAnsi"/>
          <w:sz w:val="26"/>
          <w:szCs w:val="26"/>
        </w:rPr>
        <w:t xml:space="preserve">  </w:t>
      </w:r>
      <w:r w:rsidRPr="00C129D5">
        <w:rPr>
          <w:rFonts w:asciiTheme="majorHAnsi" w:hAnsiTheme="majorHAnsi"/>
          <w:b/>
          <w:bCs/>
          <w:sz w:val="28"/>
          <w:szCs w:val="28"/>
        </w:rPr>
        <w:t>I believe in God, the Father almighty,</w:t>
      </w:r>
    </w:p>
    <w:p w14:paraId="206FF015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creator of heaven and earth.</w:t>
      </w:r>
    </w:p>
    <w:p w14:paraId="015A2AFA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18"/>
          <w:szCs w:val="28"/>
        </w:rPr>
      </w:pPr>
    </w:p>
    <w:p w14:paraId="7B2F6806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I believe in Jesus Christ, his only Son, our Lord,</w:t>
      </w:r>
    </w:p>
    <w:p w14:paraId="64B698A7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who was conceived by the Holy Spirit,</w:t>
      </w:r>
    </w:p>
    <w:p w14:paraId="4C0B2864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born of the Virgin Mary,</w:t>
      </w:r>
    </w:p>
    <w:p w14:paraId="6319697B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suffered under Pontius Pilate,</w:t>
      </w:r>
    </w:p>
    <w:p w14:paraId="60F075C3" w14:textId="77777777" w:rsidR="00E26A2C" w:rsidRPr="00C129D5" w:rsidRDefault="00E26A2C" w:rsidP="00F462EE">
      <w:pPr>
        <w:spacing w:after="0"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was crucified, died, and was buried;</w:t>
      </w:r>
    </w:p>
    <w:p w14:paraId="03E2B121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he descended to the dead.</w:t>
      </w:r>
    </w:p>
    <w:p w14:paraId="2AB1F90F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On the third day he rose again;</w:t>
      </w:r>
    </w:p>
    <w:p w14:paraId="08AC8586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he ascended into heaven,</w:t>
      </w:r>
    </w:p>
    <w:p w14:paraId="5D8B2DAF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he is seated at the right hand of the Father,</w:t>
      </w:r>
    </w:p>
    <w:p w14:paraId="3F6481C5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and he will come to judge the living and the dead.</w:t>
      </w:r>
    </w:p>
    <w:p w14:paraId="0DD32B53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18"/>
          <w:szCs w:val="28"/>
        </w:rPr>
      </w:pPr>
    </w:p>
    <w:p w14:paraId="7931D0F0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I believe in the Holy Spirit,</w:t>
      </w:r>
    </w:p>
    <w:p w14:paraId="07297376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the holy catholic Church,</w:t>
      </w:r>
    </w:p>
    <w:p w14:paraId="5C3F3B79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the communion of saints,</w:t>
      </w:r>
    </w:p>
    <w:p w14:paraId="00D98759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the forgiveness of sins,</w:t>
      </w:r>
    </w:p>
    <w:p w14:paraId="342A1482" w14:textId="77777777" w:rsidR="00E26A2C" w:rsidRPr="00C129D5" w:rsidRDefault="00E26A2C" w:rsidP="00E26A2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the resurrection of the body,</w:t>
      </w:r>
    </w:p>
    <w:p w14:paraId="4D619B64" w14:textId="77777777" w:rsidR="00F462EE" w:rsidRPr="00C129D5" w:rsidRDefault="00E26A2C" w:rsidP="00F462E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C129D5">
        <w:rPr>
          <w:rFonts w:asciiTheme="majorHAnsi" w:hAnsiTheme="majorHAnsi"/>
          <w:b/>
          <w:bCs/>
          <w:sz w:val="28"/>
          <w:szCs w:val="28"/>
        </w:rPr>
        <w:t>and the life everlasting.</w:t>
      </w:r>
      <w:r w:rsidR="00C6029A" w:rsidRPr="00C129D5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C129D5">
        <w:rPr>
          <w:rFonts w:asciiTheme="majorHAnsi" w:hAnsiTheme="majorHAnsi"/>
          <w:b/>
          <w:bCs/>
          <w:sz w:val="28"/>
          <w:szCs w:val="28"/>
        </w:rPr>
        <w:t>Amen.</w:t>
      </w:r>
    </w:p>
    <w:p w14:paraId="34931A57" w14:textId="77777777" w:rsidR="00C129D5" w:rsidRDefault="00C129D5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3A6C1C3A" w14:textId="77777777" w:rsidR="009205FF" w:rsidRDefault="008A1327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Prayers</w:t>
      </w:r>
    </w:p>
    <w:p w14:paraId="13252560" w14:textId="77777777" w:rsidR="0082081F" w:rsidRPr="00C129D5" w:rsidRDefault="0082081F" w:rsidP="008A1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13177D17" w14:textId="77777777" w:rsidR="00C129D5" w:rsidRDefault="00C129D5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"/>
          <w:color w:val="000000"/>
          <w:sz w:val="28"/>
          <w:szCs w:val="26"/>
        </w:rPr>
      </w:pPr>
    </w:p>
    <w:p w14:paraId="07268B17" w14:textId="77777777" w:rsidR="002610E1" w:rsidRPr="00C129D5" w:rsidRDefault="002610E1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  <w:t xml:space="preserve">The </w:t>
      </w:r>
      <w:r w:rsidR="006172B5" w:rsidRPr="00C129D5"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  <w:t>Lord’s Supper</w:t>
      </w:r>
    </w:p>
    <w:p w14:paraId="6CB29984" w14:textId="77777777" w:rsidR="002610E1" w:rsidRPr="00C129D5" w:rsidRDefault="002610E1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The Peace</w:t>
      </w:r>
    </w:p>
    <w:p w14:paraId="1AB84495" w14:textId="77777777" w:rsidR="002610E1" w:rsidRPr="00C129D5" w:rsidRDefault="002610E1" w:rsidP="00261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The president may introduce the Peace with </w:t>
      </w:r>
      <w:r w:rsidR="00AE5598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this or another </w:t>
      </w:r>
      <w:r w:rsidR="005974D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suitable sentence:</w:t>
      </w:r>
    </w:p>
    <w:p w14:paraId="2A2BC3B3" w14:textId="77777777" w:rsidR="00AE5598" w:rsidRPr="00C129D5" w:rsidRDefault="00AE5598" w:rsidP="00AE55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18"/>
          <w:szCs w:val="26"/>
        </w:rPr>
      </w:pPr>
    </w:p>
    <w:p w14:paraId="6BFF6D03" w14:textId="77777777" w:rsidR="00AE5598" w:rsidRPr="00C129D5" w:rsidRDefault="00AE5598" w:rsidP="00AE55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Christ is our peace.</w:t>
      </w:r>
    </w:p>
    <w:p w14:paraId="4105F4C4" w14:textId="77777777" w:rsidR="00AE5598" w:rsidRPr="00C129D5" w:rsidRDefault="00AE5598" w:rsidP="00AE55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He has reconciled us to God </w:t>
      </w:r>
    </w:p>
    <w:p w14:paraId="1C8BD39B" w14:textId="77777777" w:rsidR="00AE5598" w:rsidRPr="00C129D5" w:rsidRDefault="00AE5598" w:rsidP="00AE55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one body by the cross.</w:t>
      </w:r>
    </w:p>
    <w:p w14:paraId="3B4190F7" w14:textId="77777777" w:rsidR="00AE5598" w:rsidRPr="00C129D5" w:rsidRDefault="00AE5598" w:rsidP="00AE55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We meet in his name and share his peace.</w:t>
      </w:r>
    </w:p>
    <w:p w14:paraId="5D631B49" w14:textId="77777777" w:rsidR="00F462EE" w:rsidRPr="00C129D5" w:rsidRDefault="00F462EE" w:rsidP="00F462EE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  <w:bookmarkStart w:id="1" w:name="OLE_LINK5"/>
      <w:bookmarkStart w:id="2" w:name="OLE_LINK6"/>
    </w:p>
    <w:p w14:paraId="20293130" w14:textId="77777777" w:rsidR="00F462EE" w:rsidRPr="00C129D5" w:rsidRDefault="00F462EE" w:rsidP="00F462EE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bookmarkEnd w:id="1"/>
    <w:bookmarkEnd w:id="2"/>
    <w:p w14:paraId="25149694" w14:textId="77777777" w:rsidR="002610E1" w:rsidRPr="00C129D5" w:rsidRDefault="002610E1" w:rsidP="00261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 peace of the Lord be always with you</w:t>
      </w:r>
    </w:p>
    <w:p w14:paraId="21E160F8" w14:textId="77777777" w:rsidR="00F462EE" w:rsidRDefault="002610E1" w:rsidP="00F462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All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</w:t>
      </w:r>
      <w:proofErr w:type="gramStart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also</w:t>
      </w:r>
      <w:proofErr w:type="gramEnd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with you.</w:t>
      </w:r>
    </w:p>
    <w:p w14:paraId="5E51BC38" w14:textId="77777777" w:rsidR="00C129D5" w:rsidRPr="00C129D5" w:rsidRDefault="00C129D5" w:rsidP="00F462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00AE9E0B" w14:textId="77777777" w:rsidR="00F462EE" w:rsidRPr="00C129D5" w:rsidRDefault="00F462EE" w:rsidP="00261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LightItalic"/>
          <w:i/>
          <w:iCs/>
          <w:color w:val="F22117"/>
          <w:sz w:val="28"/>
          <w:szCs w:val="26"/>
        </w:rPr>
      </w:pPr>
    </w:p>
    <w:p w14:paraId="45F1BC7A" w14:textId="77777777" w:rsidR="002610E1" w:rsidRPr="00C129D5" w:rsidRDefault="002610E1" w:rsidP="00C129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Preparation of the Table</w:t>
      </w:r>
    </w:p>
    <w:p w14:paraId="65D85BCD" w14:textId="77777777" w:rsidR="00C129D5" w:rsidRDefault="00C129D5" w:rsidP="002610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73FDDD58" w14:textId="7150F47C" w:rsidR="00CF5BB2" w:rsidRPr="00C129D5" w:rsidRDefault="00CF5BB2" w:rsidP="00CF5B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 Lord is here.</w:t>
      </w:r>
    </w:p>
    <w:p w14:paraId="6D2163BD" w14:textId="77777777" w:rsidR="00F462EE" w:rsidRPr="00C129D5" w:rsidRDefault="00C6029A" w:rsidP="00F462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Cs/>
          <w:i/>
          <w:color w:val="FF0000"/>
          <w:sz w:val="28"/>
          <w:szCs w:val="26"/>
        </w:rPr>
        <w:t>All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</w:t>
      </w:r>
      <w:r w:rsidR="00B03E64"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 </w:t>
      </w:r>
      <w:r w:rsidR="00CF5BB2"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His Spirit is with us.</w:t>
      </w:r>
    </w:p>
    <w:p w14:paraId="34FC43B8" w14:textId="77777777" w:rsidR="00D36AA3" w:rsidRPr="00C129D5" w:rsidRDefault="00D36AA3" w:rsidP="00F462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4CBEBFA3" w14:textId="77777777" w:rsidR="00395ED9" w:rsidRPr="00C129D5" w:rsidRDefault="00395ED9" w:rsidP="00395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proofErr w:type="gramStart"/>
      <w:r w:rsidRPr="00C129D5">
        <w:rPr>
          <w:rFonts w:asciiTheme="majorHAnsi" w:hAnsiTheme="majorHAnsi" w:cs="GillSans"/>
          <w:color w:val="000000"/>
          <w:sz w:val="28"/>
          <w:szCs w:val="26"/>
        </w:rPr>
        <w:t>Lift up</w:t>
      </w:r>
      <w:proofErr w:type="gramEnd"/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 your hearts.</w:t>
      </w:r>
    </w:p>
    <w:p w14:paraId="4CCAA93B" w14:textId="77777777" w:rsidR="00395ED9" w:rsidRPr="00C129D5" w:rsidRDefault="00395ED9" w:rsidP="00395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lift them to the Lord.</w:t>
      </w:r>
    </w:p>
    <w:p w14:paraId="15CB0E2F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29EBDB1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Let us give thanks to the Lord our God.</w:t>
      </w:r>
    </w:p>
    <w:p w14:paraId="58400BA4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All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It is right to give thanks and praise.</w:t>
      </w:r>
    </w:p>
    <w:p w14:paraId="2C0B8512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50FCCBFE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Father, we give you thanks and praise</w:t>
      </w:r>
    </w:p>
    <w:p w14:paraId="0D2AC1E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through your beloved Son Jesus Christ, your living Word,</w:t>
      </w:r>
    </w:p>
    <w:p w14:paraId="3C5E046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through whom you have created all things;</w:t>
      </w:r>
    </w:p>
    <w:p w14:paraId="7DDBA773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who was sent by you in your great goodness to be our </w:t>
      </w:r>
      <w:proofErr w:type="gramStart"/>
      <w:r w:rsidRPr="00C129D5">
        <w:rPr>
          <w:rFonts w:asciiTheme="majorHAnsi" w:hAnsiTheme="majorHAnsi" w:cs="GillSans"/>
          <w:color w:val="000000"/>
          <w:sz w:val="28"/>
          <w:szCs w:val="26"/>
        </w:rPr>
        <w:t>Saviour.</w:t>
      </w:r>
      <w:proofErr w:type="gramEnd"/>
    </w:p>
    <w:p w14:paraId="6EB3E448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By the power of the Holy Spirit he took flesh;</w:t>
      </w:r>
    </w:p>
    <w:p w14:paraId="0649819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as your Son, born of the blessed Virgin,</w:t>
      </w:r>
    </w:p>
    <w:p w14:paraId="4CFD32D4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lived on earth and went about among us;</w:t>
      </w:r>
    </w:p>
    <w:p w14:paraId="2893D8F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opened wide his arms for us on the cross;</w:t>
      </w:r>
    </w:p>
    <w:p w14:paraId="4AF74F6D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put an end to death by dying for us;</w:t>
      </w:r>
    </w:p>
    <w:p w14:paraId="0CAEDE5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revealed the resurrection by rising to new life;</w:t>
      </w:r>
    </w:p>
    <w:p w14:paraId="2B939B79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proofErr w:type="gramStart"/>
      <w:r w:rsidRPr="00C129D5">
        <w:rPr>
          <w:rFonts w:asciiTheme="majorHAnsi" w:hAnsiTheme="majorHAnsi" w:cs="GillSans"/>
          <w:color w:val="000000"/>
          <w:sz w:val="28"/>
          <w:szCs w:val="26"/>
        </w:rPr>
        <w:t>so</w:t>
      </w:r>
      <w:proofErr w:type="gramEnd"/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 he fulfilled your will and won for you a holy people.</w:t>
      </w:r>
    </w:p>
    <w:p w14:paraId="58C046D3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6369ECA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Short Proper Preface, when appropriate</w:t>
      </w:r>
    </w:p>
    <w:p w14:paraId="71A7F6D6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53B576D6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proofErr w:type="gramStart"/>
      <w:r w:rsidRPr="00C129D5">
        <w:rPr>
          <w:rFonts w:asciiTheme="majorHAnsi" w:hAnsiTheme="majorHAnsi" w:cs="GillSans"/>
          <w:color w:val="000000"/>
          <w:sz w:val="28"/>
          <w:szCs w:val="26"/>
        </w:rPr>
        <w:t>Therefore</w:t>
      </w:r>
      <w:proofErr w:type="gramEnd"/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 with angels and archangels,</w:t>
      </w:r>
    </w:p>
    <w:p w14:paraId="739CDCC3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with all the company of heaven,</w:t>
      </w:r>
    </w:p>
    <w:p w14:paraId="63CE09B1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we proclaim your great and glorious name,</w:t>
      </w:r>
    </w:p>
    <w:p w14:paraId="7256B805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for ever praising you and </w:t>
      </w:r>
      <w:r w:rsidR="00C451F1" w:rsidRPr="00C129D5">
        <w:rPr>
          <w:rFonts w:asciiTheme="majorHAnsi" w:hAnsiTheme="majorHAnsi" w:cs="GillSans"/>
          <w:i/>
          <w:color w:val="000000"/>
          <w:sz w:val="28"/>
          <w:szCs w:val="26"/>
        </w:rPr>
        <w:t>singing</w:t>
      </w:r>
      <w:r w:rsidR="00C451F1" w:rsidRPr="00C129D5">
        <w:rPr>
          <w:rFonts w:asciiTheme="majorHAnsi" w:hAnsiTheme="majorHAnsi" w:cs="GillSans"/>
          <w:color w:val="000000"/>
          <w:sz w:val="28"/>
          <w:szCs w:val="26"/>
        </w:rPr>
        <w:t>/</w:t>
      </w:r>
      <w:r w:rsidR="00C451F1"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>saying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:</w:t>
      </w:r>
    </w:p>
    <w:p w14:paraId="03DE872A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0AF406BD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Holy, holy, holy Lord,</w:t>
      </w:r>
    </w:p>
    <w:p w14:paraId="4EB34824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God of power and might,</w:t>
      </w:r>
    </w:p>
    <w:p w14:paraId="4EE371D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heaven and earth are full of your glory.</w:t>
      </w:r>
    </w:p>
    <w:p w14:paraId="0693C42A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Hosanna in the highest.</w:t>
      </w:r>
    </w:p>
    <w:p w14:paraId="6DD93E6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[Blessed is he who comes in the name of the Lord.</w:t>
      </w:r>
    </w:p>
    <w:p w14:paraId="423C93CB" w14:textId="77777777" w:rsidR="000B06FD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Hosanna in the highest.]</w:t>
      </w:r>
    </w:p>
    <w:p w14:paraId="28FEB594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4E88B8A5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Lord, you are holy indeed, the source of all holiness;</w:t>
      </w:r>
    </w:p>
    <w:p w14:paraId="6E206F86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grant that by the power of your Holy Spirit,</w:t>
      </w:r>
    </w:p>
    <w:p w14:paraId="6D6362DC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according to your holy will,</w:t>
      </w:r>
    </w:p>
    <w:p w14:paraId="18D48371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these gifts of bread and wine</w:t>
      </w:r>
    </w:p>
    <w:p w14:paraId="2BC340B9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may be to us the body and blood of our Lord Jesus Christ;</w:t>
      </w:r>
    </w:p>
    <w:p w14:paraId="7C96B54C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who, in the same night that he was betrayed,</w:t>
      </w:r>
    </w:p>
    <w:p w14:paraId="3CB61860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took bread and gave you thanks;</w:t>
      </w:r>
    </w:p>
    <w:p w14:paraId="30D1E6C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broke it and gave it to his disciples, saying:</w:t>
      </w:r>
    </w:p>
    <w:p w14:paraId="7F8F3A34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Take, eat; this is my body which is given for you;</w:t>
      </w:r>
    </w:p>
    <w:p w14:paraId="34B8DBE5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do this in remembrance of me.</w:t>
      </w:r>
    </w:p>
    <w:p w14:paraId="32D8B589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3EB91E5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the same way, after supper</w:t>
      </w:r>
    </w:p>
    <w:p w14:paraId="5ECDB3B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took the cup and gave you thanks;</w:t>
      </w:r>
    </w:p>
    <w:p w14:paraId="14745198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he gave it to them, saying:</w:t>
      </w:r>
    </w:p>
    <w:p w14:paraId="4D6AED1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Drink this, all of you;</w:t>
      </w:r>
    </w:p>
    <w:p w14:paraId="1A16600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this is my blood of the new covenant,</w:t>
      </w:r>
    </w:p>
    <w:p w14:paraId="676EA9C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which is shed for you and for many for the forgiveness of sins.</w:t>
      </w:r>
    </w:p>
    <w:p w14:paraId="1B7360AE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Do this, as often as you drink it,</w:t>
      </w:r>
    </w:p>
    <w:p w14:paraId="3450A796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remembrance of me.</w:t>
      </w:r>
    </w:p>
    <w:p w14:paraId="1539FE0F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289DBF79" w14:textId="77777777" w:rsidR="00395ED9" w:rsidRPr="00C129D5" w:rsidRDefault="00395ED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46C74CD0" w14:textId="77777777" w:rsidR="00CF5BB2" w:rsidRPr="00C129D5" w:rsidRDefault="00CF5BB2" w:rsidP="00CF5B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Great is the mys</w:t>
      </w:r>
      <w:r w:rsidR="00F462EE" w:rsidRPr="00C129D5">
        <w:rPr>
          <w:rFonts w:asciiTheme="majorHAnsi" w:hAnsiTheme="majorHAnsi" w:cs="GillSans"/>
          <w:color w:val="000000"/>
          <w:sz w:val="28"/>
          <w:szCs w:val="26"/>
        </w:rPr>
        <w:t>tery of faith:</w:t>
      </w:r>
    </w:p>
    <w:p w14:paraId="66DAA8D1" w14:textId="77777777" w:rsidR="00CF5BB2" w:rsidRPr="00C129D5" w:rsidRDefault="00CF5BB2" w:rsidP="00CF5B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Christ has died:</w:t>
      </w:r>
    </w:p>
    <w:p w14:paraId="6D8B5149" w14:textId="77777777" w:rsidR="00CF5BB2" w:rsidRPr="00C129D5" w:rsidRDefault="00CF5BB2" w:rsidP="00CF5B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Christ is risen:</w:t>
      </w:r>
    </w:p>
    <w:p w14:paraId="14BA44EC" w14:textId="77777777" w:rsidR="00CF5BB2" w:rsidRPr="00C129D5" w:rsidRDefault="00CF5BB2" w:rsidP="00CF5B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Christ will come again.</w:t>
      </w:r>
    </w:p>
    <w:p w14:paraId="48F2DEAF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6241068D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73A5432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commentRangeStart w:id="3"/>
      <w:r w:rsidRPr="00C129D5">
        <w:rPr>
          <w:rFonts w:asciiTheme="majorHAnsi" w:hAnsiTheme="majorHAnsi" w:cs="GillSans"/>
          <w:color w:val="000000"/>
          <w:sz w:val="28"/>
          <w:szCs w:val="26"/>
        </w:rPr>
        <w:t>And</w:t>
      </w:r>
      <w:commentRangeEnd w:id="3"/>
      <w:r w:rsidR="00CF5BB2" w:rsidRPr="00C129D5">
        <w:rPr>
          <w:rStyle w:val="CommentReference"/>
          <w:rFonts w:asciiTheme="majorHAnsi" w:hAnsiTheme="majorHAnsi"/>
          <w:sz w:val="22"/>
          <w:szCs w:val="20"/>
        </w:rPr>
        <w:commentReference w:id="3"/>
      </w:r>
      <w:r w:rsidRPr="00C129D5">
        <w:rPr>
          <w:rFonts w:asciiTheme="majorHAnsi" w:hAnsiTheme="majorHAnsi" w:cs="GillSans"/>
          <w:color w:val="000000"/>
          <w:sz w:val="28"/>
          <w:szCs w:val="26"/>
        </w:rPr>
        <w:t xml:space="preserve"> so, Father, calling to mind his death on the cross,</w:t>
      </w:r>
    </w:p>
    <w:p w14:paraId="260D6F7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his perfect sacrifice made once for the sins of the whole world;</w:t>
      </w:r>
    </w:p>
    <w:p w14:paraId="6C7A8C89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rejoicing in his mighty resurrection and glorious ascension,</w:t>
      </w:r>
    </w:p>
    <w:p w14:paraId="346E4F38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looking for his coming in glory,</w:t>
      </w:r>
    </w:p>
    <w:p w14:paraId="06E1DD1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we celebrate this memorial of our redemption.</w:t>
      </w:r>
    </w:p>
    <w:p w14:paraId="21EC0C68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As we offer you this our sacrifice of praise and thanksgiving,</w:t>
      </w:r>
    </w:p>
    <w:p w14:paraId="77A4C313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we bring before you this bread and this cup</w:t>
      </w:r>
    </w:p>
    <w:p w14:paraId="06DCB32E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we thank you for counting us worthy</w:t>
      </w:r>
    </w:p>
    <w:p w14:paraId="5BD2A82D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to stand in your presence and serve you.</w:t>
      </w:r>
    </w:p>
    <w:p w14:paraId="3B8AB697" w14:textId="77777777" w:rsidR="00DF58B7" w:rsidRPr="00C129D5" w:rsidRDefault="00DF58B7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538B9C71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Send the Holy Spirit on your people</w:t>
      </w:r>
    </w:p>
    <w:p w14:paraId="2DFD6FDF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gather into one in your kingdom</w:t>
      </w:r>
    </w:p>
    <w:p w14:paraId="6EB9892A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all who share this one bread and one cup,</w:t>
      </w:r>
    </w:p>
    <w:p w14:paraId="5ECFF137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so that we, in the company of [</w:t>
      </w:r>
      <w:r w:rsidRPr="00C129D5">
        <w:rPr>
          <w:rFonts w:asciiTheme="majorHAnsi" w:hAnsiTheme="majorHAnsi" w:cs="GillSans-Italic"/>
          <w:i/>
          <w:iCs/>
          <w:color w:val="000000"/>
          <w:sz w:val="28"/>
          <w:szCs w:val="26"/>
        </w:rPr>
        <w:t>N and</w:t>
      </w:r>
      <w:r w:rsidRPr="00C129D5">
        <w:rPr>
          <w:rFonts w:asciiTheme="majorHAnsi" w:hAnsiTheme="majorHAnsi" w:cs="GillSans"/>
          <w:color w:val="000000"/>
          <w:sz w:val="28"/>
          <w:szCs w:val="26"/>
        </w:rPr>
        <w:t>] all the saints,</w:t>
      </w:r>
    </w:p>
    <w:p w14:paraId="6A65A69E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may praise and glorify you for ever,</w:t>
      </w:r>
    </w:p>
    <w:p w14:paraId="58B5DADB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through Jesus Christ our Lord;</w:t>
      </w:r>
    </w:p>
    <w:p w14:paraId="5399ED22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by whom, and with whom, and in whom,</w:t>
      </w:r>
    </w:p>
    <w:p w14:paraId="532B0891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the unity of the Holy Spirit,</w:t>
      </w:r>
    </w:p>
    <w:p w14:paraId="34F48D00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all honour and glory be yours, almighty Father,</w:t>
      </w:r>
    </w:p>
    <w:p w14:paraId="24D2092D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for ever and ever.</w:t>
      </w:r>
    </w:p>
    <w:p w14:paraId="28B6C476" w14:textId="77777777" w:rsidR="00B02009" w:rsidRPr="00C129D5" w:rsidRDefault="00B02009" w:rsidP="00B02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B03E64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5D8F845D" w14:textId="77777777" w:rsidR="00FF2478" w:rsidRDefault="00FF2478" w:rsidP="00FF24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65D5C45E" w14:textId="77777777" w:rsidR="00F3399F" w:rsidRPr="00C129D5" w:rsidRDefault="00F3399F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The Lord’s Prayer</w:t>
      </w:r>
    </w:p>
    <w:p w14:paraId="54DB2928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As our Saviour taught us, so we pray</w:t>
      </w:r>
    </w:p>
    <w:p w14:paraId="76C6C9A8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Our Father in heaven,</w:t>
      </w:r>
    </w:p>
    <w:p w14:paraId="433321F9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hallowed be your name,</w:t>
      </w:r>
    </w:p>
    <w:p w14:paraId="1BAB35AF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your kingdom come,</w:t>
      </w:r>
    </w:p>
    <w:p w14:paraId="12374774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your will be done,</w:t>
      </w:r>
    </w:p>
    <w:p w14:paraId="6DBCEE8D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on earth as in heaven.</w:t>
      </w:r>
    </w:p>
    <w:p w14:paraId="04188705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Give us today our daily bread.</w:t>
      </w:r>
    </w:p>
    <w:p w14:paraId="3C007E98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Forgive us our sins</w:t>
      </w:r>
    </w:p>
    <w:p w14:paraId="7A055466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as we forgive those who sin against us.</w:t>
      </w:r>
    </w:p>
    <w:p w14:paraId="3983BC53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Lead us not into temptation</w:t>
      </w:r>
    </w:p>
    <w:p w14:paraId="0DDC8BF4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but deliver us from evil.</w:t>
      </w:r>
    </w:p>
    <w:p w14:paraId="60F1D446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For the kingdom, the power,</w:t>
      </w:r>
    </w:p>
    <w:p w14:paraId="386969F5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the glory are yours</w:t>
      </w:r>
    </w:p>
    <w:p w14:paraId="3F129E64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now and for ever.</w:t>
      </w:r>
    </w:p>
    <w:p w14:paraId="4853399F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3BD653B1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2855795B" w14:textId="77777777" w:rsidR="00F3399F" w:rsidRPr="00C129D5" w:rsidRDefault="00F3399F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Breaking of the Bread</w:t>
      </w:r>
    </w:p>
    <w:p w14:paraId="721D598B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The president breaks the consecrated bread.</w:t>
      </w:r>
    </w:p>
    <w:p w14:paraId="6B012041" w14:textId="77777777" w:rsidR="0080209D" w:rsidRPr="00C129D5" w:rsidRDefault="0080209D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253F5A12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We break this bread</w:t>
      </w:r>
    </w:p>
    <w:p w14:paraId="0A6F3324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to share in the body of Christ.</w:t>
      </w:r>
    </w:p>
    <w:p w14:paraId="6709B44F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Though we are many,</w:t>
      </w:r>
      <w:r w:rsidR="003D5D8C"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are one body,</w:t>
      </w:r>
    </w:p>
    <w:p w14:paraId="7A57186E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because we all share in one bread.</w:t>
      </w:r>
    </w:p>
    <w:p w14:paraId="7A513D14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638B8FEA" w14:textId="77777777" w:rsidR="0080209D" w:rsidRPr="00C129D5" w:rsidRDefault="0080209D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7C1CEEED" w14:textId="47E3DA56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The Agnus Dei may be </w:t>
      </w:r>
      <w:r w:rsidR="003D5D8C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said. </w:t>
      </w:r>
    </w:p>
    <w:p w14:paraId="7D070204" w14:textId="77777777" w:rsidR="0080209D" w:rsidRPr="00C129D5" w:rsidRDefault="0080209D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2D02D069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Jesus, Lamb of God,</w:t>
      </w:r>
    </w:p>
    <w:p w14:paraId="60022322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have mercy on us.</w:t>
      </w:r>
    </w:p>
    <w:p w14:paraId="4D0ACB22" w14:textId="77777777" w:rsidR="0080209D" w:rsidRPr="00C129D5" w:rsidRDefault="0080209D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321FB3E4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Jesus, bearer of our sins,</w:t>
      </w:r>
    </w:p>
    <w:p w14:paraId="0544F1D2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have mercy on us.</w:t>
      </w:r>
    </w:p>
    <w:p w14:paraId="40FDBD69" w14:textId="77777777" w:rsidR="0080209D" w:rsidRPr="00C129D5" w:rsidRDefault="0080209D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615840DB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Jesus, redeemer of the world,</w:t>
      </w:r>
    </w:p>
    <w:p w14:paraId="11BCF7FD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grant us peace.</w:t>
      </w:r>
    </w:p>
    <w:p w14:paraId="19826401" w14:textId="77777777" w:rsidR="00F3399F" w:rsidRPr="00C129D5" w:rsidRDefault="00F3399F" w:rsidP="00F339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3A432B98" w14:textId="77777777" w:rsidR="000F5C7C" w:rsidRPr="00C129D5" w:rsidRDefault="000F5C7C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Giving of Communion</w:t>
      </w:r>
    </w:p>
    <w:p w14:paraId="3DEC26A8" w14:textId="77777777" w:rsidR="00D83026" w:rsidRPr="00C129D5" w:rsidRDefault="00D83026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2793DCF7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One of these prayers may be said before the distribution</w:t>
      </w:r>
    </w:p>
    <w:p w14:paraId="6E90B2B7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Cs/>
          <w:color w:val="F22117"/>
          <w:sz w:val="28"/>
          <w:szCs w:val="26"/>
        </w:rPr>
      </w:pPr>
    </w:p>
    <w:p w14:paraId="4024FF28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665D71ED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do not presume</w:t>
      </w:r>
    </w:p>
    <w:p w14:paraId="29E88D7B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come to this your table, merciful Lord,</w:t>
      </w:r>
    </w:p>
    <w:p w14:paraId="59886F3D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trusting in our own righteousness,</w:t>
      </w:r>
    </w:p>
    <w:p w14:paraId="622062E8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but in your manifold and great mercies.</w:t>
      </w:r>
    </w:p>
    <w:p w14:paraId="0F7F3FC4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are not worthy</w:t>
      </w:r>
    </w:p>
    <w:p w14:paraId="1FBE01BF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so much as to gather up the crumbs under your table.</w:t>
      </w:r>
    </w:p>
    <w:p w14:paraId="5755B10F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But you are the same Lord</w:t>
      </w:r>
    </w:p>
    <w:p w14:paraId="0D7680E4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whose nature is always to have mercy.</w:t>
      </w:r>
    </w:p>
    <w:p w14:paraId="163B68A6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Grant </w:t>
      </w:r>
      <w:proofErr w:type="gramStart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us</w:t>
      </w:r>
      <w:proofErr w:type="gramEnd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therefore, gracious Lord,</w:t>
      </w:r>
    </w:p>
    <w:p w14:paraId="002A562A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proofErr w:type="gramStart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so</w:t>
      </w:r>
      <w:proofErr w:type="gramEnd"/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 xml:space="preserve"> to eat the flesh of your dear Son Jesus Christ</w:t>
      </w:r>
    </w:p>
    <w:p w14:paraId="73384306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to drink his blood,</w:t>
      </w:r>
    </w:p>
    <w:p w14:paraId="50703F1B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that our sinful bodies may be made clean by his body</w:t>
      </w:r>
    </w:p>
    <w:p w14:paraId="7D31D5AF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our souls washed through his most precious blood,</w:t>
      </w:r>
    </w:p>
    <w:p w14:paraId="7BDF8378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and that we may evermore dwell in him, and he in us.</w:t>
      </w:r>
    </w:p>
    <w:p w14:paraId="48C39E2F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13985A34" w14:textId="77777777" w:rsidR="00D83026" w:rsidRPr="00C129D5" w:rsidRDefault="00D83026" w:rsidP="00D830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2E6A1A6A" w14:textId="77777777" w:rsidR="0080209D" w:rsidRPr="00C129D5" w:rsidRDefault="0080209D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378422E2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Draw near with faith.</w:t>
      </w:r>
    </w:p>
    <w:p w14:paraId="633B11CA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Receive the body of our Lord Jesus Christ</w:t>
      </w:r>
    </w:p>
    <w:p w14:paraId="6C265C7B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which he gave for you,</w:t>
      </w:r>
    </w:p>
    <w:p w14:paraId="16B6BC51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his blood which he shed for you.</w:t>
      </w:r>
    </w:p>
    <w:p w14:paraId="7B633CF9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Eat and drink</w:t>
      </w:r>
    </w:p>
    <w:p w14:paraId="29271C96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remembrance that he died for you,</w:t>
      </w:r>
    </w:p>
    <w:p w14:paraId="5C807158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feed on him in your hearts</w:t>
      </w:r>
    </w:p>
    <w:p w14:paraId="4689286A" w14:textId="77777777" w:rsidR="000F5C7C" w:rsidRPr="00C129D5" w:rsidRDefault="000F5C7C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by faith with thanksgiving.</w:t>
      </w:r>
    </w:p>
    <w:p w14:paraId="16E0567B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2A196D99" w14:textId="77777777" w:rsidR="0080209D" w:rsidRPr="00C129D5" w:rsidRDefault="0080209D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6"/>
          <w:szCs w:val="26"/>
        </w:rPr>
      </w:pPr>
    </w:p>
    <w:p w14:paraId="2C8E4C0B" w14:textId="77777777" w:rsidR="003A38E3" w:rsidRPr="00C129D5" w:rsidRDefault="003A38E3" w:rsidP="000F5C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6A080415" w14:textId="0B3BDED3" w:rsidR="000F5C7C" w:rsidRDefault="00C31E5A" w:rsidP="00C129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The people receive communion.</w:t>
      </w:r>
      <w:r w:rsidR="003A38E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</w:p>
    <w:p w14:paraId="50917B69" w14:textId="77777777" w:rsidR="00C129D5" w:rsidRPr="00C129D5" w:rsidRDefault="00C129D5" w:rsidP="00C129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7838468E" w14:textId="77777777" w:rsidR="00717ED9" w:rsidRPr="00C129D5" w:rsidRDefault="00717ED9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Prayer after Communion</w:t>
      </w:r>
    </w:p>
    <w:p w14:paraId="21F7A681" w14:textId="77777777" w:rsidR="00EF2BF9" w:rsidRPr="00C129D5" w:rsidRDefault="00EF2BF9" w:rsidP="0080209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34BB7283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The Post Communion or another suitable prayer is said.</w:t>
      </w:r>
    </w:p>
    <w:p w14:paraId="1624E8A7" w14:textId="77777777" w:rsidR="00EF2BF9" w:rsidRPr="00C129D5" w:rsidRDefault="00EF2BF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20FE1913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All say one of these prayers</w:t>
      </w:r>
    </w:p>
    <w:p w14:paraId="4F14AF8A" w14:textId="77777777" w:rsidR="0080209D" w:rsidRPr="00C129D5" w:rsidRDefault="0080209D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679F1F77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Almighty God,</w:t>
      </w:r>
    </w:p>
    <w:p w14:paraId="5E870C5E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we thank you for feeding us</w:t>
      </w:r>
    </w:p>
    <w:p w14:paraId="7DF260D0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with the body and blood of your Son Jesus Christ.</w:t>
      </w:r>
    </w:p>
    <w:p w14:paraId="567916A1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Through him we offer you our souls and bodies</w:t>
      </w:r>
    </w:p>
    <w:p w14:paraId="7E65FD1F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be a living sacrifice.</w:t>
      </w:r>
    </w:p>
    <w:p w14:paraId="29AC77EA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Send us out</w:t>
      </w:r>
    </w:p>
    <w:p w14:paraId="588103FA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in the power of your Spirit</w:t>
      </w:r>
    </w:p>
    <w:p w14:paraId="688281F5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live and work</w:t>
      </w:r>
    </w:p>
    <w:p w14:paraId="71C082AC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to your praise and glory.</w:t>
      </w:r>
    </w:p>
    <w:p w14:paraId="0161E531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23A24113" w14:textId="77777777" w:rsidR="0080209D" w:rsidRPr="00C129D5" w:rsidRDefault="0080209D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593B7D7B" w14:textId="77777777" w:rsidR="00717ED9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5A49BAE3" w14:textId="77777777" w:rsidR="00C129D5" w:rsidRPr="00C129D5" w:rsidRDefault="00C129D5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</w:p>
    <w:p w14:paraId="5993832F" w14:textId="77777777" w:rsidR="00717ED9" w:rsidRPr="00C129D5" w:rsidRDefault="00717ED9" w:rsidP="000B18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b/>
          <w:i/>
          <w:iCs/>
          <w:color w:val="F22117"/>
          <w:sz w:val="28"/>
          <w:szCs w:val="26"/>
        </w:rPr>
        <w:t>The Dismissal</w:t>
      </w:r>
    </w:p>
    <w:p w14:paraId="62038C90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p w14:paraId="3D345039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 peace of God,</w:t>
      </w:r>
    </w:p>
    <w:p w14:paraId="1AF6615E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which passes all understanding,</w:t>
      </w:r>
    </w:p>
    <w:p w14:paraId="790211A3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keep your hearts and minds</w:t>
      </w:r>
    </w:p>
    <w:p w14:paraId="5F6B86C9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in the knowledge and love of God,</w:t>
      </w:r>
    </w:p>
    <w:p w14:paraId="3B1EAE80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of his Son Jesus Christ our Lord;</w:t>
      </w:r>
    </w:p>
    <w:p w14:paraId="23194A68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and the blessing of God almighty,</w:t>
      </w:r>
    </w:p>
    <w:p w14:paraId="1C482C75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the Father, the Son, and the Holy Spirit,</w:t>
      </w:r>
    </w:p>
    <w:p w14:paraId="17DE5295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be among you and remain with you always.</w:t>
      </w:r>
    </w:p>
    <w:p w14:paraId="4712DBF2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All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Amen.</w:t>
      </w:r>
    </w:p>
    <w:p w14:paraId="398CA722" w14:textId="77777777" w:rsidR="0080209D" w:rsidRPr="00C129D5" w:rsidRDefault="0080209D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</w:p>
    <w:p w14:paraId="63F4A37C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 minister says</w:t>
      </w:r>
    </w:p>
    <w:p w14:paraId="3B30A79C" w14:textId="77777777" w:rsidR="0080209D" w:rsidRPr="00C129D5" w:rsidRDefault="0080209D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</w:p>
    <w:p w14:paraId="549AE429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color w:val="000000"/>
          <w:sz w:val="28"/>
          <w:szCs w:val="26"/>
        </w:rPr>
      </w:pPr>
      <w:r w:rsidRPr="00C129D5">
        <w:rPr>
          <w:rFonts w:asciiTheme="majorHAnsi" w:hAnsiTheme="majorHAnsi" w:cs="GillSans"/>
          <w:color w:val="000000"/>
          <w:sz w:val="28"/>
          <w:szCs w:val="26"/>
        </w:rPr>
        <w:t>Go in peace to love and serve the Lord.</w:t>
      </w:r>
    </w:p>
    <w:p w14:paraId="552FE697" w14:textId="77777777" w:rsidR="00717ED9" w:rsidRPr="00C129D5" w:rsidRDefault="00717ED9" w:rsidP="00717E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Bold"/>
          <w:b/>
          <w:bCs/>
          <w:color w:val="000000"/>
          <w:sz w:val="28"/>
          <w:szCs w:val="26"/>
        </w:rPr>
      </w:pP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>All</w:t>
      </w:r>
      <w:r w:rsidR="00230C63"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 </w:t>
      </w:r>
      <w:r w:rsidRPr="00C129D5">
        <w:rPr>
          <w:rFonts w:asciiTheme="majorHAnsi" w:hAnsiTheme="majorHAnsi" w:cs="GillSans-Italic"/>
          <w:i/>
          <w:iCs/>
          <w:color w:val="F22117"/>
          <w:sz w:val="28"/>
          <w:szCs w:val="26"/>
        </w:rPr>
        <w:t xml:space="preserve"> </w:t>
      </w:r>
      <w:r w:rsidRPr="00C129D5">
        <w:rPr>
          <w:rFonts w:asciiTheme="majorHAnsi" w:hAnsiTheme="majorHAnsi" w:cs="GillSans-Bold"/>
          <w:b/>
          <w:bCs/>
          <w:color w:val="000000"/>
          <w:sz w:val="28"/>
          <w:szCs w:val="26"/>
        </w:rPr>
        <w:t>In the name of Christ. Amen.</w:t>
      </w:r>
    </w:p>
    <w:p w14:paraId="29AE05B3" w14:textId="77777777" w:rsidR="00CA5DF9" w:rsidRPr="00C129D5" w:rsidRDefault="00CA5DF9" w:rsidP="00CA5D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-Italic"/>
          <w:i/>
          <w:iCs/>
          <w:color w:val="F22117"/>
          <w:sz w:val="12"/>
          <w:szCs w:val="26"/>
        </w:rPr>
      </w:pPr>
    </w:p>
    <w:sectPr w:rsidR="00CA5DF9" w:rsidRPr="00C129D5" w:rsidSect="00C129D5">
      <w:footerReference w:type="even" r:id="rId13"/>
      <w:footerReference w:type="default" r:id="rId14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ter" w:date="2014-06-14T12:49:00Z" w:initials="P">
    <w:p w14:paraId="41328475" w14:textId="77777777" w:rsidR="00230C63" w:rsidRDefault="00230C63">
      <w:pPr>
        <w:pStyle w:val="CommentText"/>
      </w:pPr>
      <w:r>
        <w:rPr>
          <w:rStyle w:val="CommentReference"/>
        </w:rPr>
        <w:annotationRef/>
      </w:r>
      <w:r>
        <w:t>I personally think the second hymn is better after the Sermon than before the Gospel but I have left it in its usual place</w:t>
      </w:r>
    </w:p>
  </w:comment>
  <w:comment w:id="3" w:author="Peter" w:date="2014-06-14T14:11:00Z" w:initials="P">
    <w:p w14:paraId="4A105093" w14:textId="77777777" w:rsidR="00230C63" w:rsidRDefault="00230C63">
      <w:pPr>
        <w:pStyle w:val="CommentText"/>
      </w:pPr>
      <w:r>
        <w:rPr>
          <w:rStyle w:val="CommentReference"/>
        </w:rPr>
        <w:annotationRef/>
      </w:r>
      <w:r>
        <w:t>I have left out ‘And so we say this together’.  It is something I have not encountered before.  But if you feel it’s right then fine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328475" w15:done="0"/>
  <w15:commentEx w15:paraId="4A1050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328475" w16cid:durableId="1E861B6E"/>
  <w16cid:commentId w16cid:paraId="4A105093" w16cid:durableId="1E861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86B9" w14:textId="77777777" w:rsidR="00140B7D" w:rsidRDefault="00140B7D" w:rsidP="00553E9C">
      <w:pPr>
        <w:spacing w:after="0" w:line="240" w:lineRule="auto"/>
      </w:pPr>
      <w:r>
        <w:separator/>
      </w:r>
    </w:p>
  </w:endnote>
  <w:endnote w:type="continuationSeparator" w:id="0">
    <w:p w14:paraId="40A1963F" w14:textId="77777777" w:rsidR="00140B7D" w:rsidRDefault="00140B7D" w:rsidP="0055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-Italic">
    <w:panose1 w:val="020B0502020104090203"/>
    <w:charset w:val="B1"/>
    <w:family w:val="swiss"/>
    <w:pitch w:val="variable"/>
    <w:sig w:usb0="80000A67" w:usb1="00000000" w:usb2="00000000" w:usb3="00000000" w:csb0="000001F7" w:csb1="00000000"/>
  </w:font>
  <w:font w:name="GillSans-Bold"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Gill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Sans-LightItalic">
    <w:panose1 w:val="020B030202010409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84F3" w14:textId="77777777" w:rsidR="00230C63" w:rsidRDefault="00230C63" w:rsidP="00341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94229" w14:textId="77777777" w:rsidR="00230C63" w:rsidRDefault="00230C63" w:rsidP="00553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2FC7" w14:textId="77777777" w:rsidR="00230C63" w:rsidRDefault="00230C63" w:rsidP="00341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14:paraId="795ED65B" w14:textId="77777777" w:rsidR="00230C63" w:rsidRDefault="00230C63" w:rsidP="00553E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2D7B" w14:textId="77777777" w:rsidR="00140B7D" w:rsidRDefault="00140B7D" w:rsidP="00553E9C">
      <w:pPr>
        <w:spacing w:after="0" w:line="240" w:lineRule="auto"/>
      </w:pPr>
      <w:r>
        <w:separator/>
      </w:r>
    </w:p>
  </w:footnote>
  <w:footnote w:type="continuationSeparator" w:id="0">
    <w:p w14:paraId="65733C3E" w14:textId="77777777" w:rsidR="00140B7D" w:rsidRDefault="00140B7D" w:rsidP="00553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30"/>
    <w:rsid w:val="00022AE8"/>
    <w:rsid w:val="00067F71"/>
    <w:rsid w:val="00072E43"/>
    <w:rsid w:val="000A5C24"/>
    <w:rsid w:val="000B06FD"/>
    <w:rsid w:val="000B18BB"/>
    <w:rsid w:val="000C0630"/>
    <w:rsid w:val="000D076B"/>
    <w:rsid w:val="000E0352"/>
    <w:rsid w:val="000E1353"/>
    <w:rsid w:val="000F499A"/>
    <w:rsid w:val="000F5C7C"/>
    <w:rsid w:val="00140B7D"/>
    <w:rsid w:val="00184222"/>
    <w:rsid w:val="00205AF9"/>
    <w:rsid w:val="00207D56"/>
    <w:rsid w:val="002133F0"/>
    <w:rsid w:val="00217330"/>
    <w:rsid w:val="00230C63"/>
    <w:rsid w:val="00245943"/>
    <w:rsid w:val="002610E1"/>
    <w:rsid w:val="002838E8"/>
    <w:rsid w:val="00293B6C"/>
    <w:rsid w:val="002A25CF"/>
    <w:rsid w:val="002A2D96"/>
    <w:rsid w:val="002D1D9B"/>
    <w:rsid w:val="002D1FE3"/>
    <w:rsid w:val="002D4ADB"/>
    <w:rsid w:val="002F283F"/>
    <w:rsid w:val="0031190F"/>
    <w:rsid w:val="0032465B"/>
    <w:rsid w:val="00341E0E"/>
    <w:rsid w:val="00343313"/>
    <w:rsid w:val="003447B2"/>
    <w:rsid w:val="00346E73"/>
    <w:rsid w:val="003511A1"/>
    <w:rsid w:val="003603EC"/>
    <w:rsid w:val="003800B5"/>
    <w:rsid w:val="00385827"/>
    <w:rsid w:val="00395ABB"/>
    <w:rsid w:val="00395ED9"/>
    <w:rsid w:val="003A0E03"/>
    <w:rsid w:val="003A38E3"/>
    <w:rsid w:val="003A429A"/>
    <w:rsid w:val="003B3930"/>
    <w:rsid w:val="003C485B"/>
    <w:rsid w:val="003D0639"/>
    <w:rsid w:val="003D2F01"/>
    <w:rsid w:val="003D5D8C"/>
    <w:rsid w:val="003E172F"/>
    <w:rsid w:val="00401BA4"/>
    <w:rsid w:val="00420035"/>
    <w:rsid w:val="00425A83"/>
    <w:rsid w:val="00434171"/>
    <w:rsid w:val="004419D3"/>
    <w:rsid w:val="0045333E"/>
    <w:rsid w:val="00495562"/>
    <w:rsid w:val="004C797E"/>
    <w:rsid w:val="004D6441"/>
    <w:rsid w:val="00507EAB"/>
    <w:rsid w:val="00525826"/>
    <w:rsid w:val="00553E9C"/>
    <w:rsid w:val="005974D4"/>
    <w:rsid w:val="005B1B04"/>
    <w:rsid w:val="005B3BD1"/>
    <w:rsid w:val="005D5572"/>
    <w:rsid w:val="005F6AC8"/>
    <w:rsid w:val="005F6D59"/>
    <w:rsid w:val="00607129"/>
    <w:rsid w:val="006172B5"/>
    <w:rsid w:val="00637619"/>
    <w:rsid w:val="006455C3"/>
    <w:rsid w:val="00646282"/>
    <w:rsid w:val="00650E58"/>
    <w:rsid w:val="00661120"/>
    <w:rsid w:val="0067006A"/>
    <w:rsid w:val="00675E9E"/>
    <w:rsid w:val="006B79C8"/>
    <w:rsid w:val="006C1A86"/>
    <w:rsid w:val="006C449B"/>
    <w:rsid w:val="006E3DA1"/>
    <w:rsid w:val="006F1DFA"/>
    <w:rsid w:val="00703D15"/>
    <w:rsid w:val="00717ED9"/>
    <w:rsid w:val="0072260F"/>
    <w:rsid w:val="00724B40"/>
    <w:rsid w:val="00761194"/>
    <w:rsid w:val="00782090"/>
    <w:rsid w:val="007A0730"/>
    <w:rsid w:val="007D50ED"/>
    <w:rsid w:val="0080209D"/>
    <w:rsid w:val="0082081F"/>
    <w:rsid w:val="00885DDF"/>
    <w:rsid w:val="008A1327"/>
    <w:rsid w:val="008A4271"/>
    <w:rsid w:val="008B294A"/>
    <w:rsid w:val="008B3753"/>
    <w:rsid w:val="008F0941"/>
    <w:rsid w:val="008F24A0"/>
    <w:rsid w:val="00904B76"/>
    <w:rsid w:val="00911664"/>
    <w:rsid w:val="009205FF"/>
    <w:rsid w:val="009347A5"/>
    <w:rsid w:val="00946F4E"/>
    <w:rsid w:val="009477D4"/>
    <w:rsid w:val="009518E9"/>
    <w:rsid w:val="00963C7E"/>
    <w:rsid w:val="009A14E3"/>
    <w:rsid w:val="009D2874"/>
    <w:rsid w:val="009F1E86"/>
    <w:rsid w:val="00AA1B51"/>
    <w:rsid w:val="00AA4919"/>
    <w:rsid w:val="00AA58F9"/>
    <w:rsid w:val="00AD10BD"/>
    <w:rsid w:val="00AD173A"/>
    <w:rsid w:val="00AD450D"/>
    <w:rsid w:val="00AE5598"/>
    <w:rsid w:val="00AE7F8D"/>
    <w:rsid w:val="00AF2E99"/>
    <w:rsid w:val="00B02009"/>
    <w:rsid w:val="00B03E64"/>
    <w:rsid w:val="00B249D7"/>
    <w:rsid w:val="00B7653D"/>
    <w:rsid w:val="00BD7DA1"/>
    <w:rsid w:val="00C129D5"/>
    <w:rsid w:val="00C319A3"/>
    <w:rsid w:val="00C31E5A"/>
    <w:rsid w:val="00C451F1"/>
    <w:rsid w:val="00C6029A"/>
    <w:rsid w:val="00CA5DF9"/>
    <w:rsid w:val="00CA6266"/>
    <w:rsid w:val="00CF5BB2"/>
    <w:rsid w:val="00D05F78"/>
    <w:rsid w:val="00D10F33"/>
    <w:rsid w:val="00D36AA3"/>
    <w:rsid w:val="00D61565"/>
    <w:rsid w:val="00D83026"/>
    <w:rsid w:val="00DE410A"/>
    <w:rsid w:val="00DE467E"/>
    <w:rsid w:val="00DF3960"/>
    <w:rsid w:val="00DF58B7"/>
    <w:rsid w:val="00E22726"/>
    <w:rsid w:val="00E26A2C"/>
    <w:rsid w:val="00E31A95"/>
    <w:rsid w:val="00E5528E"/>
    <w:rsid w:val="00E5603D"/>
    <w:rsid w:val="00E5634D"/>
    <w:rsid w:val="00E621FC"/>
    <w:rsid w:val="00E66455"/>
    <w:rsid w:val="00E93A64"/>
    <w:rsid w:val="00EE449E"/>
    <w:rsid w:val="00EF2BF9"/>
    <w:rsid w:val="00F014F8"/>
    <w:rsid w:val="00F10CBC"/>
    <w:rsid w:val="00F3399F"/>
    <w:rsid w:val="00F41689"/>
    <w:rsid w:val="00F462EE"/>
    <w:rsid w:val="00FA35B7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9D3D9"/>
  <w15:docId w15:val="{7F8DB13D-8519-B54B-A92B-5AFB334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2">
    <w:name w:val="vlnormal2"/>
    <w:basedOn w:val="Normal"/>
    <w:rsid w:val="003A429A"/>
    <w:pPr>
      <w:spacing w:after="225" w:line="336" w:lineRule="atLeast"/>
      <w:ind w:right="30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vlallmargin2">
    <w:name w:val="vlallmargin2"/>
    <w:basedOn w:val="DefaultParagraphFont"/>
    <w:rsid w:val="003A429A"/>
    <w:rPr>
      <w:b w:val="0"/>
      <w:bCs w:val="0"/>
      <w:i/>
      <w:iCs/>
      <w:color w:val="CC3300"/>
    </w:rPr>
  </w:style>
  <w:style w:type="character" w:customStyle="1" w:styleId="vlall3">
    <w:name w:val="vlall3"/>
    <w:basedOn w:val="DefaultParagraphFont"/>
    <w:rsid w:val="003A429A"/>
    <w:rPr>
      <w:b/>
      <w:bCs/>
    </w:rPr>
  </w:style>
  <w:style w:type="paragraph" w:customStyle="1" w:styleId="vlrubric2">
    <w:name w:val="vlrubric2"/>
    <w:basedOn w:val="Normal"/>
    <w:rsid w:val="003A429A"/>
    <w:pPr>
      <w:spacing w:after="225" w:line="336" w:lineRule="atLeast"/>
      <w:ind w:right="300"/>
    </w:pPr>
    <w:rPr>
      <w:rFonts w:ascii="Times New Roman" w:eastAsia="Times New Roman" w:hAnsi="Times New Roman" w:cs="Times New Roman"/>
      <w:i/>
      <w:iCs/>
      <w:color w:val="CC3300"/>
      <w:sz w:val="24"/>
      <w:szCs w:val="24"/>
      <w:lang w:eastAsia="en-GB"/>
    </w:rPr>
  </w:style>
  <w:style w:type="character" w:customStyle="1" w:styleId="vlred2">
    <w:name w:val="vlred2"/>
    <w:basedOn w:val="DefaultParagraphFont"/>
    <w:rsid w:val="003A429A"/>
    <w:rPr>
      <w:b/>
      <w:bCs/>
      <w:i w:val="0"/>
      <w:iCs w:val="0"/>
      <w:color w:val="CC3300"/>
    </w:rPr>
  </w:style>
  <w:style w:type="character" w:customStyle="1" w:styleId="vlconditional2">
    <w:name w:val="vlconditional2"/>
    <w:basedOn w:val="DefaultParagraphFont"/>
    <w:rsid w:val="003A429A"/>
    <w:rPr>
      <w:i/>
      <w:iCs/>
    </w:rPr>
  </w:style>
  <w:style w:type="paragraph" w:customStyle="1" w:styleId="vlall4">
    <w:name w:val="vlall4"/>
    <w:basedOn w:val="Normal"/>
    <w:rsid w:val="003A429A"/>
    <w:pPr>
      <w:spacing w:after="225" w:line="288" w:lineRule="atLeast"/>
      <w:ind w:right="30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lall1">
    <w:name w:val="vlall1"/>
    <w:basedOn w:val="Normal"/>
    <w:rsid w:val="00E22726"/>
    <w:pPr>
      <w:spacing w:after="225" w:line="288" w:lineRule="atLeast"/>
      <w:ind w:right="30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2726"/>
    <w:rPr>
      <w:i/>
      <w:iCs/>
    </w:rPr>
  </w:style>
  <w:style w:type="character" w:styleId="Strong">
    <w:name w:val="Strong"/>
    <w:basedOn w:val="DefaultParagraphFont"/>
    <w:uiPriority w:val="22"/>
    <w:qFormat/>
    <w:rsid w:val="00E227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5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9C"/>
  </w:style>
  <w:style w:type="paragraph" w:styleId="Footer">
    <w:name w:val="footer"/>
    <w:basedOn w:val="Normal"/>
    <w:link w:val="FooterChar"/>
    <w:uiPriority w:val="99"/>
    <w:unhideWhenUsed/>
    <w:rsid w:val="00553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9C"/>
  </w:style>
  <w:style w:type="character" w:styleId="PageNumber">
    <w:name w:val="page number"/>
    <w:basedOn w:val="DefaultParagraphFont"/>
    <w:uiPriority w:val="99"/>
    <w:semiHidden/>
    <w:unhideWhenUsed/>
    <w:rsid w:val="00553E9C"/>
  </w:style>
  <w:style w:type="paragraph" w:styleId="Revision">
    <w:name w:val="Revision"/>
    <w:hidden/>
    <w:uiPriority w:val="99"/>
    <w:semiHidden/>
    <w:rsid w:val="003A0E0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6645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45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6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15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95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88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6498">
                          <w:marLeft w:val="141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492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PG/Desktop/BPC%20OOS%2010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F22961D9AFF4CB8AAF192A0C56D4E" ma:contentTypeVersion="12" ma:contentTypeDescription="Create a new document." ma:contentTypeScope="" ma:versionID="240c83d3d4dfa5a60289f6af9dc23f1f">
  <xsd:schema xmlns:xsd="http://www.w3.org/2001/XMLSchema" xmlns:xs="http://www.w3.org/2001/XMLSchema" xmlns:p="http://schemas.microsoft.com/office/2006/metadata/properties" xmlns:ns2="b9205822-b8d0-4ebc-b3c0-ff885082c177" xmlns:ns3="51ad9ddf-c8a0-44fe-9e8e-41ea0878b601" targetNamespace="http://schemas.microsoft.com/office/2006/metadata/properties" ma:root="true" ma:fieldsID="5589c475ca75fa045c265be3d8a9d525" ns2:_="" ns3:_="">
    <xsd:import namespace="b9205822-b8d0-4ebc-b3c0-ff885082c177"/>
    <xsd:import namespace="51ad9ddf-c8a0-44fe-9e8e-41ea0878b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5822-b8d0-4ebc-b3c0-ff885082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d9ddf-c8a0-44fe-9e8e-41ea0878b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084D-6BBE-4134-9F6F-8CC7DD081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1675-AFAA-4A44-9608-47B562D02706}"/>
</file>

<file path=customXml/itemProps3.xml><?xml version="1.0" encoding="utf-8"?>
<ds:datastoreItem xmlns:ds="http://schemas.openxmlformats.org/officeDocument/2006/customXml" ds:itemID="{5F2310A1-7B20-426A-ADB6-CC5E9E01B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AF0FC-376C-714D-AF30-FF48BFB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BPC OOS 10am.dotx</Template>
  <TotalTime>133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Pearson-Gee</dc:creator>
  <cp:lastModifiedBy>Will Pearson-Gee</cp:lastModifiedBy>
  <cp:revision>1</cp:revision>
  <cp:lastPrinted>2020-06-30T16:23:00Z</cp:lastPrinted>
  <dcterms:created xsi:type="dcterms:W3CDTF">2020-06-30T16:10:00Z</dcterms:created>
  <dcterms:modified xsi:type="dcterms:W3CDTF">2020-06-30T16:16:00Z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0x0101002F3F22961D9AFF4CB8AAF192A0C56D4E</vt:lpwstr>
  </property>
</Properties>
</file>